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961" w:rsidRDefault="001674EC" w:rsidP="00341CD4">
      <w:pPr>
        <w:spacing w:after="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Ortsgruppen</w:t>
      </w:r>
      <w:r w:rsidR="00727CE4">
        <w:rPr>
          <w:rFonts w:cs="Arial"/>
          <w:sz w:val="32"/>
          <w:szCs w:val="32"/>
        </w:rPr>
        <w:t>-</w:t>
      </w:r>
      <w:r w:rsidR="00CA0582" w:rsidRPr="00AE5126">
        <w:rPr>
          <w:rFonts w:cs="Arial"/>
          <w:sz w:val="32"/>
          <w:szCs w:val="32"/>
        </w:rPr>
        <w:t>Vorstandsmeldung</w:t>
      </w:r>
    </w:p>
    <w:tbl>
      <w:tblPr>
        <w:tblW w:w="10315" w:type="dxa"/>
        <w:tblLook w:val="01E0" w:firstRow="1" w:lastRow="1" w:firstColumn="1" w:lastColumn="1" w:noHBand="0" w:noVBand="0"/>
      </w:tblPr>
      <w:tblGrid>
        <w:gridCol w:w="1383"/>
        <w:gridCol w:w="2291"/>
        <w:gridCol w:w="1675"/>
        <w:gridCol w:w="167"/>
        <w:gridCol w:w="966"/>
        <w:gridCol w:w="283"/>
        <w:gridCol w:w="849"/>
        <w:gridCol w:w="284"/>
        <w:gridCol w:w="850"/>
        <w:gridCol w:w="850"/>
        <w:gridCol w:w="717"/>
      </w:tblGrid>
      <w:tr w:rsidR="00C36058" w:rsidRPr="00C17685" w:rsidTr="00C36058">
        <w:trPr>
          <w:trHeight w:val="340"/>
        </w:trPr>
        <w:tc>
          <w:tcPr>
            <w:tcW w:w="1384" w:type="dxa"/>
            <w:vAlign w:val="bottom"/>
          </w:tcPr>
          <w:p w:rsidR="00C36058" w:rsidRPr="00C17685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Ortsgruppe: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50" w:type="dxa"/>
            <w:vAlign w:val="bottom"/>
          </w:tcPr>
          <w:p w:rsidR="00C36058" w:rsidRPr="00C17685" w:rsidRDefault="00C36058" w:rsidP="00C3605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OG-Nr.: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1" w:type="dxa"/>
            <w:vAlign w:val="bottom"/>
          </w:tcPr>
          <w:p w:rsidR="00C36058" w:rsidRPr="00C17685" w:rsidRDefault="00C36058" w:rsidP="00C3605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LG</w:t>
            </w:r>
            <w:r w:rsidRPr="00C17685">
              <w:rPr>
                <w:rFonts w:cs="Arial"/>
                <w:sz w:val="18"/>
                <w:szCs w:val="18"/>
              </w:rPr>
              <w:t>-Nr.: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36058" w:rsidRPr="00C17685" w:rsidTr="00C36058">
        <w:trPr>
          <w:trHeight w:val="340"/>
        </w:trPr>
        <w:tc>
          <w:tcPr>
            <w:tcW w:w="1384" w:type="dxa"/>
            <w:vAlign w:val="bottom"/>
          </w:tcPr>
          <w:p w:rsidR="00C36058" w:rsidRPr="00C17685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</w:t>
            </w:r>
            <w:r w:rsidRPr="00C1768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  <w:vAlign w:val="bottom"/>
          </w:tcPr>
          <w:p w:rsidR="00C36058" w:rsidRPr="00C17685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Telefax</w:t>
            </w:r>
            <w:r w:rsidRPr="00C1768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36058" w:rsidRPr="00C17685" w:rsidTr="00C36058">
        <w:trPr>
          <w:trHeight w:val="340"/>
        </w:trPr>
        <w:tc>
          <w:tcPr>
            <w:tcW w:w="1384" w:type="dxa"/>
            <w:vAlign w:val="bottom"/>
          </w:tcPr>
          <w:p w:rsidR="00C36058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gridSpan w:val="2"/>
            <w:vAlign w:val="bottom"/>
          </w:tcPr>
          <w:p w:rsidR="00C36058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Homepage: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36058" w:rsidRPr="00C17685" w:rsidTr="00C36058">
        <w:trPr>
          <w:trHeight w:val="340"/>
        </w:trPr>
        <w:tc>
          <w:tcPr>
            <w:tcW w:w="1384" w:type="dxa"/>
            <w:vAlign w:val="bottom"/>
          </w:tcPr>
          <w:p w:rsidR="00C36058" w:rsidRPr="00C17685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</w:p>
        </w:tc>
        <w:tc>
          <w:tcPr>
            <w:tcW w:w="2293" w:type="dxa"/>
            <w:vAlign w:val="bottom"/>
          </w:tcPr>
          <w:p w:rsidR="00C36058" w:rsidRPr="00C17685" w:rsidRDefault="009E5DB4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rFonts w:cs="Arial"/>
                <w:szCs w:val="20"/>
              </w:rPr>
              <w:instrText xml:space="preserve"> FORMCHECKBOX </w:instrText>
            </w:r>
            <w:r w:rsidR="00452A6C">
              <w:rPr>
                <w:rFonts w:cs="Arial"/>
                <w:szCs w:val="20"/>
              </w:rPr>
            </w:r>
            <w:r w:rsidR="00452A6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8"/>
            <w:r w:rsidR="00C36058" w:rsidRPr="00C17685">
              <w:rPr>
                <w:rFonts w:cs="Arial"/>
                <w:sz w:val="18"/>
                <w:szCs w:val="18"/>
              </w:rPr>
              <w:t xml:space="preserve"> Neuwahl (turnusmäßig)</w:t>
            </w:r>
          </w:p>
        </w:tc>
        <w:tc>
          <w:tcPr>
            <w:tcW w:w="1843" w:type="dxa"/>
            <w:gridSpan w:val="2"/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452A6C">
              <w:rPr>
                <w:rFonts w:cs="Arial"/>
                <w:szCs w:val="20"/>
              </w:rPr>
            </w:r>
            <w:r w:rsidR="00452A6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 w:rsidR="00C36058" w:rsidRPr="00C17685">
              <w:rPr>
                <w:rFonts w:cs="Arial"/>
                <w:sz w:val="18"/>
                <w:szCs w:val="18"/>
              </w:rPr>
              <w:t xml:space="preserve"> Ergänzungswahl</w:t>
            </w:r>
          </w:p>
        </w:tc>
        <w:tc>
          <w:tcPr>
            <w:tcW w:w="2386" w:type="dxa"/>
            <w:gridSpan w:val="4"/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452A6C">
              <w:rPr>
                <w:rFonts w:cs="Arial"/>
                <w:szCs w:val="20"/>
              </w:rPr>
            </w:r>
            <w:r w:rsidR="00452A6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 w:rsidR="00C36058" w:rsidRPr="00C17685">
              <w:rPr>
                <w:rFonts w:cs="Arial"/>
                <w:sz w:val="18"/>
                <w:szCs w:val="18"/>
              </w:rPr>
              <w:t xml:space="preserve"> komm. Berufung</w:t>
            </w:r>
          </w:p>
        </w:tc>
        <w:tc>
          <w:tcPr>
            <w:tcW w:w="850" w:type="dxa"/>
            <w:vAlign w:val="bottom"/>
          </w:tcPr>
          <w:p w:rsidR="00C36058" w:rsidRPr="00C17685" w:rsidRDefault="00C36058" w:rsidP="00C3605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Datum: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C36058" w:rsidRPr="00C17685" w:rsidTr="00C36058">
        <w:trPr>
          <w:trHeight w:val="340"/>
        </w:trPr>
        <w:tc>
          <w:tcPr>
            <w:tcW w:w="1384" w:type="dxa"/>
            <w:vAlign w:val="bottom"/>
          </w:tcPr>
          <w:p w:rsidR="00C36058" w:rsidRPr="00C17685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</w:p>
        </w:tc>
        <w:tc>
          <w:tcPr>
            <w:tcW w:w="8931" w:type="dxa"/>
            <w:gridSpan w:val="10"/>
            <w:vAlign w:val="bottom"/>
          </w:tcPr>
          <w:p w:rsidR="00C36058" w:rsidRPr="00C17685" w:rsidRDefault="00C36058" w:rsidP="00C36058">
            <w:pPr>
              <w:spacing w:after="0"/>
              <w:rPr>
                <w:rFonts w:cs="Arial"/>
                <w:sz w:val="16"/>
                <w:szCs w:val="16"/>
              </w:rPr>
            </w:pPr>
            <w:r w:rsidRPr="00C17685">
              <w:rPr>
                <w:sz w:val="16"/>
                <w:szCs w:val="16"/>
              </w:rPr>
              <w:t xml:space="preserve">Bitte immer den </w:t>
            </w:r>
            <w:r w:rsidRPr="00C17685">
              <w:rPr>
                <w:b/>
                <w:sz w:val="16"/>
                <w:szCs w:val="16"/>
              </w:rPr>
              <w:t>kompletten</w:t>
            </w:r>
            <w:r w:rsidRPr="00C17685">
              <w:rPr>
                <w:sz w:val="16"/>
                <w:szCs w:val="16"/>
              </w:rPr>
              <w:t xml:space="preserve"> Vorstand angeben (= alle zurzeit amtierenden Vorstandsmitglieder).</w:t>
            </w:r>
          </w:p>
        </w:tc>
      </w:tr>
    </w:tbl>
    <w:p w:rsidR="00E138D1" w:rsidRPr="00EB1F2F" w:rsidRDefault="00E138D1" w:rsidP="00EB1F2F">
      <w:pPr>
        <w:pBdr>
          <w:bottom w:val="single" w:sz="12" w:space="1" w:color="auto"/>
        </w:pBdr>
        <w:spacing w:after="0"/>
        <w:rPr>
          <w:rFonts w:cs="Arial"/>
          <w:sz w:val="4"/>
          <w:szCs w:val="4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9A764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17685">
              <w:rPr>
                <w:rFonts w:cs="Arial"/>
                <w:b/>
                <w:sz w:val="18"/>
                <w:szCs w:val="18"/>
              </w:rPr>
              <w:t>Vorsitzende(r)</w:t>
            </w:r>
          </w:p>
        </w:tc>
        <w:tc>
          <w:tcPr>
            <w:tcW w:w="1276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A764B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968" w:type="dxa"/>
            <w:vAlign w:val="bottom"/>
          </w:tcPr>
          <w:p w:rsidR="009A764B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F90342" w:rsidRPr="00C17685">
              <w:rPr>
                <w:rFonts w:cs="Arial"/>
                <w:sz w:val="14"/>
                <w:szCs w:val="14"/>
              </w:rPr>
              <w:t xml:space="preserve"> </w:t>
            </w:r>
            <w:r w:rsidR="00E138D1" w:rsidRPr="00C17685">
              <w:rPr>
                <w:rFonts w:cs="Arial"/>
                <w:sz w:val="14"/>
                <w:szCs w:val="14"/>
              </w:rPr>
              <w:t>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E138D1" w:rsidRPr="00C17685">
              <w:rPr>
                <w:rFonts w:cs="Arial"/>
                <w:sz w:val="14"/>
                <w:szCs w:val="14"/>
              </w:rPr>
              <w:t>Komm. berufen</w:t>
            </w:r>
            <w:r w:rsidR="00761708" w:rsidRPr="00C17685"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E138D1"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F401BA" w:rsidRPr="00C17685" w:rsidTr="00C17685">
        <w:trPr>
          <w:trHeight w:val="340"/>
        </w:trPr>
        <w:tc>
          <w:tcPr>
            <w:tcW w:w="2093" w:type="dxa"/>
            <w:vAlign w:val="bottom"/>
          </w:tcPr>
          <w:p w:rsidR="00F401BA" w:rsidRPr="00C17685" w:rsidRDefault="00F401BA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F401BA" w:rsidRPr="00C17685" w:rsidRDefault="00F42156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F401BA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401BA" w:rsidRPr="00C17685" w:rsidTr="00C17685">
        <w:trPr>
          <w:trHeight w:val="340"/>
        </w:trPr>
        <w:tc>
          <w:tcPr>
            <w:tcW w:w="2093" w:type="dxa"/>
            <w:vAlign w:val="bottom"/>
          </w:tcPr>
          <w:p w:rsidR="00F401BA" w:rsidRPr="00C17685" w:rsidRDefault="00F401BA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1BA" w:rsidRPr="00C17685" w:rsidRDefault="00F401BA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01BA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401BA" w:rsidRPr="00C17685" w:rsidTr="00C17685">
        <w:trPr>
          <w:trHeight w:val="340"/>
        </w:trPr>
        <w:tc>
          <w:tcPr>
            <w:tcW w:w="2093" w:type="dxa"/>
            <w:vAlign w:val="bottom"/>
          </w:tcPr>
          <w:p w:rsidR="00F401BA" w:rsidRPr="00C17685" w:rsidRDefault="00F401BA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1BA" w:rsidRPr="00C17685" w:rsidRDefault="00F401BA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01BA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401BA" w:rsidRDefault="00F401BA" w:rsidP="00F401BA">
      <w:pPr>
        <w:spacing w:after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9A764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17685">
              <w:rPr>
                <w:rFonts w:cs="Arial"/>
                <w:b/>
                <w:sz w:val="18"/>
                <w:szCs w:val="18"/>
              </w:rPr>
              <w:t>stellv. Vorsitzende(r)</w:t>
            </w:r>
          </w:p>
        </w:tc>
        <w:tc>
          <w:tcPr>
            <w:tcW w:w="1276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A764B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9A764B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F42156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401BA" w:rsidRDefault="00F401BA" w:rsidP="00F401BA">
      <w:pPr>
        <w:spacing w:after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9A764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17685">
              <w:rPr>
                <w:rFonts w:cs="Arial"/>
                <w:b/>
                <w:sz w:val="18"/>
                <w:szCs w:val="18"/>
              </w:rPr>
              <w:t>Zuchtwart(in)</w:t>
            </w:r>
          </w:p>
        </w:tc>
        <w:tc>
          <w:tcPr>
            <w:tcW w:w="1276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A764B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9A764B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 w:val="restart"/>
            <w:vAlign w:val="bottom"/>
          </w:tcPr>
          <w:p w:rsidR="009B5C60" w:rsidRPr="00C17685" w:rsidRDefault="008803BF" w:rsidP="00C17685">
            <w:pPr>
              <w:tabs>
                <w:tab w:val="left" w:pos="270"/>
              </w:tabs>
              <w:spacing w:after="0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Lizenz vorhanden</w:t>
            </w:r>
          </w:p>
          <w:p w:rsidR="009B5C60" w:rsidRPr="00C17685" w:rsidRDefault="008803BF" w:rsidP="00C17685">
            <w:pPr>
              <w:tabs>
                <w:tab w:val="left" w:pos="270"/>
              </w:tabs>
              <w:spacing w:after="0"/>
              <w:rPr>
                <w:rFonts w:cs="Arial"/>
                <w:szCs w:val="20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Bestandschutz</w:t>
            </w:r>
          </w:p>
          <w:p w:rsidR="009B5C60" w:rsidRPr="00C17685" w:rsidRDefault="008803BF" w:rsidP="00C17685">
            <w:pPr>
              <w:tabs>
                <w:tab w:val="left" w:pos="270"/>
              </w:tabs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Erwerb im Lauf der</w:t>
            </w:r>
            <w:r w:rsidR="009B5C60" w:rsidRPr="00C17685">
              <w:rPr>
                <w:rFonts w:cs="Arial"/>
                <w:sz w:val="14"/>
                <w:szCs w:val="14"/>
              </w:rPr>
              <w:br/>
            </w:r>
            <w:r w:rsidR="009B5C60" w:rsidRPr="00C17685">
              <w:rPr>
                <w:rFonts w:cs="Arial"/>
                <w:sz w:val="14"/>
                <w:szCs w:val="14"/>
              </w:rPr>
              <w:tab/>
              <w:t>Amtsperiode zugesichert</w:t>
            </w: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/>
            <w:vAlign w:val="bottom"/>
          </w:tcPr>
          <w:p w:rsidR="009B5C60" w:rsidRPr="00C17685" w:rsidRDefault="009B5C60" w:rsidP="00F90342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401BA" w:rsidRDefault="00F401BA" w:rsidP="00F401BA">
      <w:pPr>
        <w:spacing w:after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9A764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17685">
              <w:rPr>
                <w:rFonts w:cs="Arial"/>
                <w:b/>
                <w:sz w:val="18"/>
                <w:szCs w:val="18"/>
              </w:rPr>
              <w:t>Ausbildungswart(in)</w:t>
            </w:r>
          </w:p>
        </w:tc>
        <w:tc>
          <w:tcPr>
            <w:tcW w:w="1276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A764B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9A764B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 w:val="restart"/>
            <w:vAlign w:val="bottom"/>
          </w:tcPr>
          <w:p w:rsidR="009B5C60" w:rsidRPr="00C17685" w:rsidRDefault="008803BF" w:rsidP="00C17685">
            <w:pPr>
              <w:tabs>
                <w:tab w:val="left" w:pos="270"/>
              </w:tabs>
              <w:spacing w:after="0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Lizenz vorhanden</w:t>
            </w:r>
          </w:p>
          <w:p w:rsidR="009B5C60" w:rsidRPr="00C17685" w:rsidRDefault="008803BF" w:rsidP="00C17685">
            <w:pPr>
              <w:tabs>
                <w:tab w:val="left" w:pos="270"/>
              </w:tabs>
              <w:spacing w:after="0"/>
              <w:rPr>
                <w:rFonts w:cs="Arial"/>
                <w:szCs w:val="20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Bestandschutz</w:t>
            </w:r>
          </w:p>
          <w:p w:rsidR="009B5C60" w:rsidRPr="00C17685" w:rsidRDefault="008803BF" w:rsidP="00C17685">
            <w:pPr>
              <w:tabs>
                <w:tab w:val="left" w:pos="270"/>
              </w:tabs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Erwerb im Lauf der</w:t>
            </w:r>
            <w:r w:rsidR="009B5C60" w:rsidRPr="00C17685">
              <w:rPr>
                <w:rFonts w:cs="Arial"/>
                <w:sz w:val="14"/>
                <w:szCs w:val="14"/>
              </w:rPr>
              <w:br/>
            </w:r>
            <w:r w:rsidR="009B5C60" w:rsidRPr="00C17685">
              <w:rPr>
                <w:rFonts w:cs="Arial"/>
                <w:sz w:val="14"/>
                <w:szCs w:val="14"/>
              </w:rPr>
              <w:tab/>
              <w:t>Amtsperiode zugesichert</w:t>
            </w: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/>
            <w:vAlign w:val="bottom"/>
          </w:tcPr>
          <w:p w:rsidR="009B5C60" w:rsidRPr="00C17685" w:rsidRDefault="009B5C60" w:rsidP="009F0ECD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401BA" w:rsidRDefault="00F401BA" w:rsidP="00F401BA">
      <w:pPr>
        <w:spacing w:after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9A764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17685">
              <w:rPr>
                <w:rFonts w:cs="Arial"/>
                <w:b/>
                <w:sz w:val="18"/>
                <w:szCs w:val="18"/>
              </w:rPr>
              <w:t>Jugendwart(in)</w:t>
            </w:r>
          </w:p>
        </w:tc>
        <w:tc>
          <w:tcPr>
            <w:tcW w:w="1276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A764B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9A764B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F42156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401BA" w:rsidRDefault="00F401BA" w:rsidP="00F401BA">
      <w:pPr>
        <w:spacing w:after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9A764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17685">
              <w:rPr>
                <w:rFonts w:cs="Arial"/>
                <w:b/>
                <w:sz w:val="18"/>
                <w:szCs w:val="18"/>
              </w:rPr>
              <w:t>Schriftwart(in)</w:t>
            </w:r>
          </w:p>
        </w:tc>
        <w:tc>
          <w:tcPr>
            <w:tcW w:w="1276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A764B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9A764B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F42156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401BA" w:rsidRDefault="00F401BA" w:rsidP="00F401BA">
      <w:pPr>
        <w:spacing w:after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9A764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17685">
              <w:rPr>
                <w:rFonts w:cs="Arial"/>
                <w:b/>
                <w:sz w:val="18"/>
                <w:szCs w:val="18"/>
              </w:rPr>
              <w:t>Kassenwart(in)</w:t>
            </w:r>
          </w:p>
        </w:tc>
        <w:tc>
          <w:tcPr>
            <w:tcW w:w="1276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A764B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9A764B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F42156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9F0ECD" w:rsidRPr="00E138D1" w:rsidRDefault="00E138D1" w:rsidP="00EB1F2F">
      <w:pPr>
        <w:spacing w:before="60" w:after="0"/>
        <w:ind w:left="68"/>
        <w:rPr>
          <w:rFonts w:cs="Arial"/>
          <w:sz w:val="12"/>
          <w:szCs w:val="12"/>
        </w:rPr>
      </w:pPr>
      <w:r w:rsidRPr="00E138D1">
        <w:rPr>
          <w:rFonts w:cs="Arial"/>
          <w:sz w:val="12"/>
          <w:szCs w:val="12"/>
        </w:rPr>
        <w:t>*</w:t>
      </w:r>
      <w:r w:rsidRPr="00E138D1">
        <w:rPr>
          <w:sz w:val="12"/>
          <w:szCs w:val="12"/>
        </w:rPr>
        <w:t>Bei unveränderter Amtsbesetzung genügt die Angabe der Mitgliedsnummer und des Namens.</w:t>
      </w:r>
    </w:p>
    <w:tbl>
      <w:tblPr>
        <w:tblW w:w="10315" w:type="dxa"/>
        <w:tblLook w:val="01E0" w:firstRow="1" w:lastRow="1" w:firstColumn="1" w:lastColumn="1" w:noHBand="0" w:noVBand="0"/>
      </w:tblPr>
      <w:tblGrid>
        <w:gridCol w:w="1383"/>
        <w:gridCol w:w="5380"/>
        <w:gridCol w:w="850"/>
        <w:gridCol w:w="1134"/>
        <w:gridCol w:w="851"/>
        <w:gridCol w:w="717"/>
      </w:tblGrid>
      <w:tr w:rsidR="00EB1F2F" w:rsidRPr="00C17685" w:rsidTr="00EB1F2F">
        <w:trPr>
          <w:trHeight w:val="340"/>
        </w:trPr>
        <w:tc>
          <w:tcPr>
            <w:tcW w:w="1384" w:type="dxa"/>
            <w:vAlign w:val="bottom"/>
          </w:tcPr>
          <w:p w:rsidR="00EB1F2F" w:rsidRPr="00C17685" w:rsidRDefault="00EB1F2F" w:rsidP="009C111A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lastRenderedPageBreak/>
              <w:t>Ortsgruppe: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EB1F2F" w:rsidRPr="00C17685" w:rsidRDefault="009E5DB4" w:rsidP="009C111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EB1F2F" w:rsidRPr="00C17685" w:rsidRDefault="00EB1F2F" w:rsidP="009C111A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OG-Nr.: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EB1F2F" w:rsidRPr="00C17685" w:rsidRDefault="009E5DB4" w:rsidP="009C111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EB1F2F" w:rsidRPr="00C17685" w:rsidRDefault="00EB1F2F" w:rsidP="009C111A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LG</w:t>
            </w:r>
            <w:r w:rsidRPr="00C17685">
              <w:rPr>
                <w:rFonts w:cs="Arial"/>
                <w:sz w:val="18"/>
                <w:szCs w:val="18"/>
              </w:rPr>
              <w:t>-Nr.: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B1F2F" w:rsidRPr="00C17685" w:rsidRDefault="009E5DB4" w:rsidP="009C111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674EC" w:rsidRDefault="001674EC" w:rsidP="006552C9">
      <w:pPr>
        <w:spacing w:after="0"/>
        <w:rPr>
          <w:rFonts w:cs="Arial"/>
          <w:b/>
          <w:szCs w:val="20"/>
        </w:rPr>
      </w:pPr>
    </w:p>
    <w:p w:rsidR="007C2038" w:rsidRPr="0091178B" w:rsidRDefault="0091178B" w:rsidP="006552C9">
      <w:pPr>
        <w:spacing w:after="0"/>
        <w:rPr>
          <w:rFonts w:cs="Arial"/>
          <w:szCs w:val="20"/>
        </w:rPr>
      </w:pPr>
      <w:r w:rsidRPr="0091178B">
        <w:rPr>
          <w:rFonts w:cs="Arial"/>
          <w:b/>
          <w:szCs w:val="20"/>
        </w:rPr>
        <w:t>Zuwahl im Bedarfsfall</w:t>
      </w:r>
      <w:r w:rsidRPr="0091178B">
        <w:rPr>
          <w:rFonts w:cs="Arial"/>
          <w:szCs w:val="20"/>
        </w:rPr>
        <w:t xml:space="preserve"> (gem § 17 Abs. 1 + 2 der Satzung der Ortsgruppen):</w:t>
      </w:r>
    </w:p>
    <w:p w:rsidR="003A17CB" w:rsidRDefault="003A17CB" w:rsidP="003A17CB">
      <w:pPr>
        <w:spacing w:after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F90342" w:rsidRPr="00C17685" w:rsidTr="00C17685">
        <w:trPr>
          <w:trHeight w:val="340"/>
        </w:trPr>
        <w:tc>
          <w:tcPr>
            <w:tcW w:w="2093" w:type="dxa"/>
            <w:vAlign w:val="bottom"/>
          </w:tcPr>
          <w:p w:rsidR="00F90342" w:rsidRPr="00C17685" w:rsidRDefault="00F90342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17685">
              <w:rPr>
                <w:rFonts w:cs="Arial"/>
                <w:b/>
                <w:sz w:val="18"/>
                <w:szCs w:val="18"/>
              </w:rPr>
              <w:t>stellv. Zuchtwart(in)</w:t>
            </w:r>
          </w:p>
        </w:tc>
        <w:tc>
          <w:tcPr>
            <w:tcW w:w="1276" w:type="dxa"/>
            <w:vAlign w:val="bottom"/>
          </w:tcPr>
          <w:p w:rsidR="00F90342" w:rsidRPr="00C17685" w:rsidRDefault="00F90342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90342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F90342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 w:val="restart"/>
            <w:vAlign w:val="bottom"/>
          </w:tcPr>
          <w:p w:rsidR="009B5C60" w:rsidRPr="00C17685" w:rsidRDefault="009E5DB4" w:rsidP="00C17685">
            <w:pPr>
              <w:tabs>
                <w:tab w:val="left" w:pos="270"/>
              </w:tabs>
              <w:spacing w:after="0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Lizenz vorhanden</w:t>
            </w:r>
          </w:p>
          <w:p w:rsidR="009B5C60" w:rsidRPr="00C17685" w:rsidRDefault="009E5DB4" w:rsidP="00C17685">
            <w:pPr>
              <w:tabs>
                <w:tab w:val="left" w:pos="270"/>
              </w:tabs>
              <w:spacing w:after="0"/>
              <w:rPr>
                <w:rFonts w:cs="Arial"/>
                <w:szCs w:val="20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Bestandschutz</w:t>
            </w:r>
          </w:p>
          <w:p w:rsidR="009B5C60" w:rsidRPr="00C17685" w:rsidRDefault="009E5DB4" w:rsidP="00C17685">
            <w:pPr>
              <w:tabs>
                <w:tab w:val="left" w:pos="270"/>
              </w:tabs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Erwerb im Lauf der</w:t>
            </w:r>
            <w:r w:rsidR="009B5C60" w:rsidRPr="00C17685">
              <w:rPr>
                <w:rFonts w:cs="Arial"/>
                <w:sz w:val="14"/>
                <w:szCs w:val="14"/>
              </w:rPr>
              <w:br/>
            </w:r>
            <w:r w:rsidR="009B5C60" w:rsidRPr="00C17685">
              <w:rPr>
                <w:rFonts w:cs="Arial"/>
                <w:sz w:val="14"/>
                <w:szCs w:val="14"/>
              </w:rPr>
              <w:tab/>
              <w:t>Amtsperiode zugesichert</w:t>
            </w: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/>
            <w:vAlign w:val="bottom"/>
          </w:tcPr>
          <w:p w:rsidR="009B5C60" w:rsidRPr="00C17685" w:rsidRDefault="009B5C60" w:rsidP="009F0ECD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3A17CB" w:rsidRDefault="003A17CB" w:rsidP="003A17CB">
      <w:pPr>
        <w:spacing w:after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F90342" w:rsidRPr="00C17685" w:rsidTr="00C17685">
        <w:trPr>
          <w:trHeight w:val="340"/>
        </w:trPr>
        <w:tc>
          <w:tcPr>
            <w:tcW w:w="2093" w:type="dxa"/>
            <w:vAlign w:val="bottom"/>
          </w:tcPr>
          <w:p w:rsidR="00F90342" w:rsidRPr="00C17685" w:rsidRDefault="00F90342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17685">
              <w:rPr>
                <w:rFonts w:cs="Arial"/>
                <w:b/>
                <w:sz w:val="18"/>
                <w:szCs w:val="18"/>
              </w:rPr>
              <w:t>stellv. Ausbildungswart(in)</w:t>
            </w:r>
          </w:p>
        </w:tc>
        <w:tc>
          <w:tcPr>
            <w:tcW w:w="1276" w:type="dxa"/>
            <w:vAlign w:val="bottom"/>
          </w:tcPr>
          <w:p w:rsidR="00F90342" w:rsidRPr="00C17685" w:rsidRDefault="00F90342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90342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F90342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 w:val="restart"/>
            <w:vAlign w:val="bottom"/>
          </w:tcPr>
          <w:p w:rsidR="009B5C60" w:rsidRPr="00C17685" w:rsidRDefault="009E5DB4" w:rsidP="00C17685">
            <w:pPr>
              <w:tabs>
                <w:tab w:val="left" w:pos="270"/>
              </w:tabs>
              <w:spacing w:after="0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Lizenz vorhanden</w:t>
            </w:r>
          </w:p>
          <w:p w:rsidR="009B5C60" w:rsidRPr="00C17685" w:rsidRDefault="009E5DB4" w:rsidP="00C17685">
            <w:pPr>
              <w:tabs>
                <w:tab w:val="left" w:pos="270"/>
              </w:tabs>
              <w:spacing w:after="0"/>
              <w:rPr>
                <w:rFonts w:cs="Arial"/>
                <w:szCs w:val="20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Bestandschutz</w:t>
            </w:r>
          </w:p>
          <w:p w:rsidR="009B5C60" w:rsidRPr="00C17685" w:rsidRDefault="009E5DB4" w:rsidP="00C17685">
            <w:pPr>
              <w:tabs>
                <w:tab w:val="left" w:pos="270"/>
              </w:tabs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Erwerb im Lauf der</w:t>
            </w:r>
            <w:r w:rsidR="009B5C60" w:rsidRPr="00C17685">
              <w:rPr>
                <w:rFonts w:cs="Arial"/>
                <w:sz w:val="14"/>
                <w:szCs w:val="14"/>
              </w:rPr>
              <w:br/>
            </w:r>
            <w:r w:rsidR="009B5C60" w:rsidRPr="00C17685">
              <w:rPr>
                <w:rFonts w:cs="Arial"/>
                <w:sz w:val="14"/>
                <w:szCs w:val="14"/>
              </w:rPr>
              <w:tab/>
              <w:t>Amtsperiode zugesichert</w:t>
            </w: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/>
            <w:vAlign w:val="bottom"/>
          </w:tcPr>
          <w:p w:rsidR="009B5C60" w:rsidRPr="00C17685" w:rsidRDefault="009B5C60" w:rsidP="009F0ECD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3A17CB" w:rsidRDefault="003A17CB" w:rsidP="003A17CB">
      <w:pPr>
        <w:spacing w:after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F90342" w:rsidRPr="00C17685" w:rsidTr="00C17685">
        <w:trPr>
          <w:trHeight w:val="340"/>
        </w:trPr>
        <w:tc>
          <w:tcPr>
            <w:tcW w:w="2093" w:type="dxa"/>
            <w:vAlign w:val="bottom"/>
          </w:tcPr>
          <w:p w:rsidR="00F90342" w:rsidRPr="00C17685" w:rsidRDefault="00F90342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17685">
              <w:rPr>
                <w:rFonts w:cs="Arial"/>
                <w:b/>
                <w:sz w:val="18"/>
                <w:szCs w:val="18"/>
              </w:rPr>
              <w:t>Sportbeauftragte(r)</w:t>
            </w:r>
          </w:p>
        </w:tc>
        <w:tc>
          <w:tcPr>
            <w:tcW w:w="1276" w:type="dxa"/>
            <w:vAlign w:val="bottom"/>
          </w:tcPr>
          <w:p w:rsidR="00F90342" w:rsidRPr="00C17685" w:rsidRDefault="00F90342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90342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F90342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 w:val="restart"/>
            <w:vAlign w:val="bottom"/>
          </w:tcPr>
          <w:p w:rsidR="009B5C60" w:rsidRPr="00C17685" w:rsidRDefault="009E5DB4" w:rsidP="00C17685">
            <w:pPr>
              <w:tabs>
                <w:tab w:val="left" w:pos="270"/>
              </w:tabs>
              <w:spacing w:after="0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Lizenz vorhanden</w:t>
            </w:r>
          </w:p>
          <w:p w:rsidR="009B5C60" w:rsidRPr="00C17685" w:rsidRDefault="009E5DB4" w:rsidP="00C17685">
            <w:pPr>
              <w:tabs>
                <w:tab w:val="left" w:pos="270"/>
              </w:tabs>
              <w:spacing w:after="0"/>
              <w:rPr>
                <w:rFonts w:cs="Arial"/>
                <w:szCs w:val="20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Bestandschutz</w:t>
            </w:r>
          </w:p>
          <w:p w:rsidR="009B5C60" w:rsidRPr="00C17685" w:rsidRDefault="009E5DB4" w:rsidP="00C17685">
            <w:pPr>
              <w:tabs>
                <w:tab w:val="left" w:pos="270"/>
              </w:tabs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Erwerb im Lauf der</w:t>
            </w:r>
            <w:r w:rsidR="009B5C60" w:rsidRPr="00C17685">
              <w:rPr>
                <w:rFonts w:cs="Arial"/>
                <w:sz w:val="14"/>
                <w:szCs w:val="14"/>
              </w:rPr>
              <w:br/>
            </w:r>
            <w:r w:rsidR="009B5C60" w:rsidRPr="00C17685">
              <w:rPr>
                <w:rFonts w:cs="Arial"/>
                <w:sz w:val="14"/>
                <w:szCs w:val="14"/>
              </w:rPr>
              <w:tab/>
              <w:t>Amtsperiode zugesichert</w:t>
            </w: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/>
            <w:vAlign w:val="bottom"/>
          </w:tcPr>
          <w:p w:rsidR="009B5C60" w:rsidRPr="00C17685" w:rsidRDefault="009B5C60" w:rsidP="009F0ECD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9F0ECD" w:rsidRDefault="009F0ECD" w:rsidP="009F0ECD">
      <w:pPr>
        <w:spacing w:after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F90342" w:rsidRPr="00C17685" w:rsidTr="00C17685">
        <w:trPr>
          <w:trHeight w:val="340"/>
        </w:trPr>
        <w:tc>
          <w:tcPr>
            <w:tcW w:w="2093" w:type="dxa"/>
            <w:vAlign w:val="bottom"/>
          </w:tcPr>
          <w:p w:rsidR="00F90342" w:rsidRPr="00C17685" w:rsidRDefault="00F90342" w:rsidP="00C17685">
            <w:pPr>
              <w:spacing w:after="0"/>
              <w:rPr>
                <w:rFonts w:cs="Arial"/>
                <w:b/>
                <w:spacing w:val="-12"/>
                <w:sz w:val="18"/>
                <w:szCs w:val="18"/>
              </w:rPr>
            </w:pPr>
            <w:r w:rsidRPr="00C17685">
              <w:rPr>
                <w:rFonts w:cs="Arial"/>
                <w:b/>
                <w:spacing w:val="-12"/>
                <w:sz w:val="18"/>
                <w:szCs w:val="18"/>
              </w:rPr>
              <w:t>Beauftragte(r) für Spezialhundeausbildung</w:t>
            </w:r>
          </w:p>
        </w:tc>
        <w:tc>
          <w:tcPr>
            <w:tcW w:w="1276" w:type="dxa"/>
            <w:vAlign w:val="bottom"/>
          </w:tcPr>
          <w:p w:rsidR="00F90342" w:rsidRPr="00C17685" w:rsidRDefault="00F90342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90342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F90342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F42156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3A17CB" w:rsidRDefault="003A17CB" w:rsidP="003A17CB">
      <w:pPr>
        <w:spacing w:after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F90342" w:rsidRPr="00C17685" w:rsidTr="00C17685">
        <w:trPr>
          <w:trHeight w:val="340"/>
        </w:trPr>
        <w:tc>
          <w:tcPr>
            <w:tcW w:w="2093" w:type="dxa"/>
            <w:vAlign w:val="bottom"/>
          </w:tcPr>
          <w:p w:rsidR="00F90342" w:rsidRPr="00C17685" w:rsidRDefault="00F90342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17685">
              <w:rPr>
                <w:rFonts w:cs="Arial"/>
                <w:b/>
                <w:sz w:val="18"/>
                <w:szCs w:val="18"/>
              </w:rPr>
              <w:t>1. Beisitze</w:t>
            </w:r>
            <w:r w:rsidR="00F31CF8" w:rsidRPr="00C17685">
              <w:rPr>
                <w:rFonts w:cs="Arial"/>
                <w:b/>
                <w:sz w:val="18"/>
                <w:szCs w:val="18"/>
              </w:rPr>
              <w:t>r</w:t>
            </w:r>
            <w:r w:rsidR="007E4DAC" w:rsidRPr="00C17685">
              <w:rPr>
                <w:rFonts w:cs="Arial"/>
                <w:b/>
                <w:sz w:val="18"/>
                <w:szCs w:val="18"/>
              </w:rPr>
              <w:t>(in)</w:t>
            </w:r>
          </w:p>
        </w:tc>
        <w:tc>
          <w:tcPr>
            <w:tcW w:w="1276" w:type="dxa"/>
            <w:vAlign w:val="bottom"/>
          </w:tcPr>
          <w:p w:rsidR="00F90342" w:rsidRPr="00C17685" w:rsidRDefault="00F90342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90342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F90342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F42156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3A17CB" w:rsidRDefault="003A17CB" w:rsidP="003A17CB">
      <w:pPr>
        <w:spacing w:after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F90342" w:rsidRPr="00C17685" w:rsidTr="00C17685">
        <w:trPr>
          <w:trHeight w:val="340"/>
        </w:trPr>
        <w:tc>
          <w:tcPr>
            <w:tcW w:w="2093" w:type="dxa"/>
            <w:vAlign w:val="bottom"/>
          </w:tcPr>
          <w:p w:rsidR="00F90342" w:rsidRPr="00C17685" w:rsidRDefault="00F90342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17685">
              <w:rPr>
                <w:rFonts w:cs="Arial"/>
                <w:b/>
                <w:sz w:val="18"/>
                <w:szCs w:val="18"/>
              </w:rPr>
              <w:t>2. Beisitze</w:t>
            </w:r>
            <w:r w:rsidR="00F31CF8" w:rsidRPr="00C17685">
              <w:rPr>
                <w:rFonts w:cs="Arial"/>
                <w:b/>
                <w:sz w:val="18"/>
                <w:szCs w:val="18"/>
              </w:rPr>
              <w:t>r</w:t>
            </w:r>
            <w:r w:rsidR="007E4DAC" w:rsidRPr="00C17685">
              <w:rPr>
                <w:rFonts w:cs="Arial"/>
                <w:b/>
                <w:sz w:val="18"/>
                <w:szCs w:val="18"/>
              </w:rPr>
              <w:t>(in)</w:t>
            </w:r>
          </w:p>
        </w:tc>
        <w:tc>
          <w:tcPr>
            <w:tcW w:w="1276" w:type="dxa"/>
            <w:vAlign w:val="bottom"/>
          </w:tcPr>
          <w:p w:rsidR="00F90342" w:rsidRPr="00C17685" w:rsidRDefault="00F90342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90342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F90342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52A6C">
              <w:rPr>
                <w:rFonts w:cs="Arial"/>
                <w:sz w:val="16"/>
                <w:szCs w:val="16"/>
              </w:rPr>
            </w:r>
            <w:r w:rsidR="00452A6C">
              <w:rPr>
                <w:rFonts w:cs="Arial"/>
                <w:sz w:val="16"/>
                <w:szCs w:val="16"/>
              </w:rPr>
              <w:fldChar w:fldCharType="separate"/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F42156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91178B" w:rsidRDefault="0091178B" w:rsidP="0091178B">
      <w:pPr>
        <w:pBdr>
          <w:bottom w:val="single" w:sz="12" w:space="1" w:color="auto"/>
        </w:pBdr>
        <w:rPr>
          <w:rFonts w:cs="Arial"/>
          <w:sz w:val="6"/>
          <w:szCs w:val="6"/>
        </w:rPr>
      </w:pPr>
    </w:p>
    <w:p w:rsidR="008A020E" w:rsidRPr="00FE1393" w:rsidRDefault="008A020E" w:rsidP="0091178B">
      <w:pPr>
        <w:pBdr>
          <w:bottom w:val="single" w:sz="12" w:space="1" w:color="auto"/>
        </w:pBdr>
        <w:rPr>
          <w:rFonts w:cs="Arial"/>
          <w:sz w:val="6"/>
          <w:szCs w:val="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708"/>
        <w:gridCol w:w="4678"/>
      </w:tblGrid>
      <w:tr w:rsidR="0091178B" w:rsidRPr="00C17685" w:rsidTr="00C17685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vAlign w:val="bottom"/>
          </w:tcPr>
          <w:p w:rsidR="0091178B" w:rsidRPr="00C17685" w:rsidRDefault="0091178B" w:rsidP="00C17685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3A17CB" w:rsidRDefault="003A17CB" w:rsidP="00C17685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EB1F2F" w:rsidRPr="00C17685" w:rsidRDefault="00EB1F2F" w:rsidP="00C17685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3A17CB" w:rsidRPr="00C17685" w:rsidRDefault="003A17CB" w:rsidP="00C17685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3A17CB" w:rsidRPr="00C17685" w:rsidRDefault="003A17CB" w:rsidP="00C1768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91178B" w:rsidRPr="00C17685" w:rsidRDefault="0091178B" w:rsidP="00C1768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91178B" w:rsidRPr="00C17685" w:rsidRDefault="0091178B" w:rsidP="00C1768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1178B" w:rsidRPr="00C17685" w:rsidTr="00C17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78B" w:rsidRPr="00C17685" w:rsidRDefault="0091178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2"/>
                <w:szCs w:val="12"/>
              </w:rPr>
              <w:t>Datum und Unterschrift Ortsgruppen-Vorsitzende</w:t>
            </w:r>
            <w:r w:rsidR="001571AD" w:rsidRPr="00C17685">
              <w:rPr>
                <w:rFonts w:cs="Arial"/>
                <w:sz w:val="12"/>
                <w:szCs w:val="12"/>
              </w:rPr>
              <w:t>(r)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1178B" w:rsidRPr="00C17685" w:rsidRDefault="0091178B" w:rsidP="00C17685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78B" w:rsidRPr="00C17685" w:rsidRDefault="0091178B" w:rsidP="00C17685">
            <w:pPr>
              <w:spacing w:after="0"/>
              <w:rPr>
                <w:rFonts w:cs="Arial"/>
                <w:sz w:val="12"/>
                <w:szCs w:val="12"/>
              </w:rPr>
            </w:pPr>
            <w:r w:rsidRPr="00C17685">
              <w:rPr>
                <w:rFonts w:cs="Arial"/>
                <w:sz w:val="12"/>
                <w:szCs w:val="12"/>
              </w:rPr>
              <w:t>Datum und Unterschrift Landesgruppen-Vorsitzende</w:t>
            </w:r>
            <w:r w:rsidR="001571AD" w:rsidRPr="00C17685">
              <w:rPr>
                <w:rFonts w:cs="Arial"/>
                <w:sz w:val="12"/>
                <w:szCs w:val="12"/>
              </w:rPr>
              <w:t>(r)</w:t>
            </w:r>
            <w:r w:rsidR="002630F9" w:rsidRPr="00C17685">
              <w:rPr>
                <w:rFonts w:cs="Arial"/>
                <w:sz w:val="12"/>
                <w:szCs w:val="12"/>
              </w:rPr>
              <w:t>/LG-Beauftragte(r)</w:t>
            </w:r>
          </w:p>
        </w:tc>
      </w:tr>
    </w:tbl>
    <w:p w:rsidR="003A17CB" w:rsidRDefault="003A17CB" w:rsidP="00C635D3">
      <w:pPr>
        <w:spacing w:after="0"/>
        <w:rPr>
          <w:rFonts w:cs="Arial"/>
          <w:sz w:val="12"/>
          <w:szCs w:val="12"/>
        </w:rPr>
      </w:pPr>
    </w:p>
    <w:p w:rsidR="003A17CB" w:rsidRDefault="003A17CB" w:rsidP="00C635D3">
      <w:pPr>
        <w:spacing w:after="0"/>
        <w:rPr>
          <w:rFonts w:cs="Arial"/>
          <w:b/>
          <w:sz w:val="18"/>
          <w:szCs w:val="18"/>
        </w:rPr>
      </w:pPr>
    </w:p>
    <w:p w:rsidR="00E138D1" w:rsidRDefault="009F0ECD" w:rsidP="00C635D3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Bitte senden Sie die ausgefüllte Vorstandsmeldung in dreifacher Ausfertigung an Ihre Landesgruppe</w:t>
      </w:r>
    </w:p>
    <w:sectPr w:rsidR="00E138D1" w:rsidSect="00CA6961">
      <w:headerReference w:type="default" r:id="rId7"/>
      <w:footerReference w:type="default" r:id="rId8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A6C" w:rsidRDefault="00452A6C">
      <w:pPr>
        <w:spacing w:after="0"/>
      </w:pPr>
      <w:r>
        <w:separator/>
      </w:r>
    </w:p>
  </w:endnote>
  <w:endnote w:type="continuationSeparator" w:id="0">
    <w:p w:rsidR="00452A6C" w:rsidRDefault="00452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:rsidR="00CA6961" w:rsidRPr="00226B75" w:rsidRDefault="00CA6961" w:rsidP="00CA6961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26B75">
      <w:rPr>
        <w:sz w:val="18"/>
        <w:lang w:val="it-IT"/>
      </w:rPr>
      <w:t xml:space="preserve">Telefon 0821 </w:t>
    </w:r>
    <w:r w:rsidR="0031033B">
      <w:rPr>
        <w:sz w:val="18"/>
        <w:lang w:val="it-IT"/>
      </w:rPr>
      <w:t>74002-0 • Telefax 0821 74002-904</w:t>
    </w:r>
    <w:r w:rsidRPr="00226B75">
      <w:rPr>
        <w:sz w:val="18"/>
        <w:lang w:val="it-IT"/>
      </w:rPr>
      <w:t xml:space="preserve"> • E-Mail </w:t>
    </w:r>
    <w:r w:rsidR="00717C4D">
      <w:rPr>
        <w:sz w:val="18"/>
        <w:lang w:val="it-IT"/>
      </w:rPr>
      <w:t>mitglied</w:t>
    </w:r>
    <w:r w:rsidRPr="00226B75">
      <w:rPr>
        <w:sz w:val="18"/>
        <w:lang w:val="it-IT"/>
      </w:rPr>
      <w:t>@schaeferhunde.de • www.schaeferhunde.de</w:t>
    </w:r>
  </w:p>
  <w:p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:rsidR="00CA6961" w:rsidRPr="002D358B" w:rsidRDefault="002D565C" w:rsidP="00616757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form_mw_106</w:t>
    </w:r>
    <w:r w:rsidR="00616757">
      <w:rPr>
        <w:sz w:val="14"/>
      </w:rPr>
      <w:t xml:space="preserve"> • </w:t>
    </w:r>
    <w:r w:rsidR="00623592">
      <w:rPr>
        <w:sz w:val="14"/>
      </w:rPr>
      <w:t>30.09.2016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A6C" w:rsidRDefault="00452A6C">
      <w:pPr>
        <w:spacing w:after="0"/>
      </w:pPr>
      <w:r>
        <w:separator/>
      </w:r>
    </w:p>
  </w:footnote>
  <w:footnote w:type="continuationSeparator" w:id="0">
    <w:p w:rsidR="00452A6C" w:rsidRDefault="00452A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8330"/>
      <w:gridCol w:w="2009"/>
    </w:tblGrid>
    <w:tr w:rsidR="00CA6961" w:rsidRPr="002D358B" w:rsidTr="00C17685">
      <w:tc>
        <w:tcPr>
          <w:tcW w:w="8330" w:type="dxa"/>
        </w:tcPr>
        <w:p w:rsidR="00CA6961" w:rsidRPr="00C17685" w:rsidRDefault="00CA6961">
          <w:pPr>
            <w:pStyle w:val="Kopfzeile"/>
            <w:rPr>
              <w:b/>
              <w:sz w:val="32"/>
            </w:rPr>
          </w:pPr>
          <w:r w:rsidRPr="00C17685">
            <w:rPr>
              <w:b/>
              <w:sz w:val="32"/>
            </w:rPr>
            <w:t>Verein für Deutsche Schäferhund</w:t>
          </w:r>
          <w:r w:rsidR="00087A3C" w:rsidRPr="00C17685">
            <w:rPr>
              <w:b/>
              <w:sz w:val="32"/>
            </w:rPr>
            <w:t>e</w:t>
          </w:r>
          <w:r w:rsidRPr="00C17685">
            <w:rPr>
              <w:b/>
              <w:sz w:val="32"/>
            </w:rPr>
            <w:t xml:space="preserve"> (SV) e.V.</w:t>
          </w:r>
        </w:p>
        <w:p w:rsidR="00CA6961" w:rsidRPr="00C17685" w:rsidRDefault="00CA6961" w:rsidP="00C17685">
          <w:pPr>
            <w:pStyle w:val="Kopfzeile"/>
            <w:spacing w:after="180"/>
            <w:rPr>
              <w:sz w:val="22"/>
            </w:rPr>
          </w:pPr>
          <w:r w:rsidRPr="00C17685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:rsidR="00CA6961" w:rsidRPr="002D358B" w:rsidRDefault="00452A6C" w:rsidP="00C17685">
          <w:pPr>
            <w:pStyle w:val="Kopfzeile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33.75pt">
                <v:imagedata r:id="rId1" o:title="SV_Schriftzug_Form_grau"/>
              </v:shape>
            </w:pict>
          </w:r>
        </w:p>
      </w:tc>
    </w:tr>
  </w:tbl>
  <w:p w:rsidR="00CA6961" w:rsidRPr="00341CD4" w:rsidRDefault="00CA6961" w:rsidP="00CA6961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04155"/>
    <w:multiLevelType w:val="hybridMultilevel"/>
    <w:tmpl w:val="92FA128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yegUkezF/Pm84AcCWH6GnqJbwl7PAWdV1tlEs75RG/zXxQ8dQxUpvJ2kIFP3QtSIN7731SA/DMFaH1WVPpp3Tw==" w:salt="07Gdyzu17touyWGFNGmB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F6D"/>
    <w:rsid w:val="00007622"/>
    <w:rsid w:val="00024AD3"/>
    <w:rsid w:val="00035232"/>
    <w:rsid w:val="00087A3C"/>
    <w:rsid w:val="000D4FD5"/>
    <w:rsid w:val="000E7122"/>
    <w:rsid w:val="000F7CBF"/>
    <w:rsid w:val="001411DC"/>
    <w:rsid w:val="001571AD"/>
    <w:rsid w:val="001674EC"/>
    <w:rsid w:val="00196B8C"/>
    <w:rsid w:val="001A3EA2"/>
    <w:rsid w:val="001C088D"/>
    <w:rsid w:val="001E2449"/>
    <w:rsid w:val="001E32DC"/>
    <w:rsid w:val="001E6A63"/>
    <w:rsid w:val="00204957"/>
    <w:rsid w:val="0020565B"/>
    <w:rsid w:val="0022692D"/>
    <w:rsid w:val="00226B75"/>
    <w:rsid w:val="002630F9"/>
    <w:rsid w:val="002669B0"/>
    <w:rsid w:val="00270300"/>
    <w:rsid w:val="002741C8"/>
    <w:rsid w:val="00277FBD"/>
    <w:rsid w:val="002D3846"/>
    <w:rsid w:val="002D565C"/>
    <w:rsid w:val="00303A39"/>
    <w:rsid w:val="0031033B"/>
    <w:rsid w:val="003306EF"/>
    <w:rsid w:val="003412A9"/>
    <w:rsid w:val="00341CD4"/>
    <w:rsid w:val="00344C10"/>
    <w:rsid w:val="003547F3"/>
    <w:rsid w:val="00390E2E"/>
    <w:rsid w:val="003A17CB"/>
    <w:rsid w:val="00425B96"/>
    <w:rsid w:val="004271E3"/>
    <w:rsid w:val="00452A6C"/>
    <w:rsid w:val="0045753C"/>
    <w:rsid w:val="00457F92"/>
    <w:rsid w:val="00461993"/>
    <w:rsid w:val="00470D60"/>
    <w:rsid w:val="00487AD2"/>
    <w:rsid w:val="004A3C1A"/>
    <w:rsid w:val="004A687D"/>
    <w:rsid w:val="004F5643"/>
    <w:rsid w:val="005047A9"/>
    <w:rsid w:val="00515142"/>
    <w:rsid w:val="005326BA"/>
    <w:rsid w:val="00535DAD"/>
    <w:rsid w:val="00541B52"/>
    <w:rsid w:val="00546272"/>
    <w:rsid w:val="0057514B"/>
    <w:rsid w:val="00581BC0"/>
    <w:rsid w:val="005928DB"/>
    <w:rsid w:val="005B3228"/>
    <w:rsid w:val="005B7D8A"/>
    <w:rsid w:val="005D388A"/>
    <w:rsid w:val="005D3D5A"/>
    <w:rsid w:val="005D64A2"/>
    <w:rsid w:val="005E732F"/>
    <w:rsid w:val="00607DC2"/>
    <w:rsid w:val="00616757"/>
    <w:rsid w:val="006201A2"/>
    <w:rsid w:val="00623592"/>
    <w:rsid w:val="00637181"/>
    <w:rsid w:val="00645B35"/>
    <w:rsid w:val="006514A3"/>
    <w:rsid w:val="006552C9"/>
    <w:rsid w:val="0067282B"/>
    <w:rsid w:val="00675F6D"/>
    <w:rsid w:val="00695C22"/>
    <w:rsid w:val="006978EE"/>
    <w:rsid w:val="006A3C16"/>
    <w:rsid w:val="006A482F"/>
    <w:rsid w:val="007017A0"/>
    <w:rsid w:val="00717C4D"/>
    <w:rsid w:val="007272C4"/>
    <w:rsid w:val="00727CE4"/>
    <w:rsid w:val="00727DB1"/>
    <w:rsid w:val="007516A5"/>
    <w:rsid w:val="007579E3"/>
    <w:rsid w:val="00761708"/>
    <w:rsid w:val="0076249A"/>
    <w:rsid w:val="007C2038"/>
    <w:rsid w:val="007D02D3"/>
    <w:rsid w:val="007D7FE2"/>
    <w:rsid w:val="007E4DAC"/>
    <w:rsid w:val="007E7575"/>
    <w:rsid w:val="008059C8"/>
    <w:rsid w:val="00834055"/>
    <w:rsid w:val="0086140A"/>
    <w:rsid w:val="0086266F"/>
    <w:rsid w:val="008803BF"/>
    <w:rsid w:val="00891E73"/>
    <w:rsid w:val="008A020E"/>
    <w:rsid w:val="008B49CB"/>
    <w:rsid w:val="008C09B4"/>
    <w:rsid w:val="008C3169"/>
    <w:rsid w:val="008C7921"/>
    <w:rsid w:val="008E230C"/>
    <w:rsid w:val="008F2356"/>
    <w:rsid w:val="0091178B"/>
    <w:rsid w:val="0092452D"/>
    <w:rsid w:val="0093398B"/>
    <w:rsid w:val="009466A9"/>
    <w:rsid w:val="009479FE"/>
    <w:rsid w:val="00956646"/>
    <w:rsid w:val="00990188"/>
    <w:rsid w:val="009A764B"/>
    <w:rsid w:val="009B5C60"/>
    <w:rsid w:val="009C111A"/>
    <w:rsid w:val="009E26B0"/>
    <w:rsid w:val="009E5DB4"/>
    <w:rsid w:val="009E748F"/>
    <w:rsid w:val="009F0ECD"/>
    <w:rsid w:val="00A16450"/>
    <w:rsid w:val="00A1714E"/>
    <w:rsid w:val="00A64B50"/>
    <w:rsid w:val="00A861C2"/>
    <w:rsid w:val="00A949AC"/>
    <w:rsid w:val="00AC3B08"/>
    <w:rsid w:val="00AD3671"/>
    <w:rsid w:val="00AE5126"/>
    <w:rsid w:val="00B016DF"/>
    <w:rsid w:val="00B1259F"/>
    <w:rsid w:val="00B336DB"/>
    <w:rsid w:val="00B61D5E"/>
    <w:rsid w:val="00B64326"/>
    <w:rsid w:val="00B80866"/>
    <w:rsid w:val="00B90F7A"/>
    <w:rsid w:val="00B96399"/>
    <w:rsid w:val="00BD07BC"/>
    <w:rsid w:val="00BD4DE7"/>
    <w:rsid w:val="00C0457D"/>
    <w:rsid w:val="00C112F4"/>
    <w:rsid w:val="00C153B9"/>
    <w:rsid w:val="00C17685"/>
    <w:rsid w:val="00C27D5F"/>
    <w:rsid w:val="00C27FD7"/>
    <w:rsid w:val="00C36058"/>
    <w:rsid w:val="00C360E9"/>
    <w:rsid w:val="00C43B88"/>
    <w:rsid w:val="00C63574"/>
    <w:rsid w:val="00C635D3"/>
    <w:rsid w:val="00CA0582"/>
    <w:rsid w:val="00CA3815"/>
    <w:rsid w:val="00CA6961"/>
    <w:rsid w:val="00CA73B4"/>
    <w:rsid w:val="00CB07C6"/>
    <w:rsid w:val="00CC5544"/>
    <w:rsid w:val="00CF22A7"/>
    <w:rsid w:val="00CF236C"/>
    <w:rsid w:val="00D0269F"/>
    <w:rsid w:val="00D15CE1"/>
    <w:rsid w:val="00D5097C"/>
    <w:rsid w:val="00D629F2"/>
    <w:rsid w:val="00D77834"/>
    <w:rsid w:val="00D9537C"/>
    <w:rsid w:val="00DB70F6"/>
    <w:rsid w:val="00DC63F3"/>
    <w:rsid w:val="00DE0FCE"/>
    <w:rsid w:val="00E138D1"/>
    <w:rsid w:val="00E13917"/>
    <w:rsid w:val="00E5343E"/>
    <w:rsid w:val="00E5561F"/>
    <w:rsid w:val="00E56F53"/>
    <w:rsid w:val="00E8303D"/>
    <w:rsid w:val="00E90967"/>
    <w:rsid w:val="00EA5518"/>
    <w:rsid w:val="00EB0E9C"/>
    <w:rsid w:val="00EB1F2F"/>
    <w:rsid w:val="00EC2759"/>
    <w:rsid w:val="00EC50EE"/>
    <w:rsid w:val="00EF703C"/>
    <w:rsid w:val="00F22F87"/>
    <w:rsid w:val="00F31CF8"/>
    <w:rsid w:val="00F401BA"/>
    <w:rsid w:val="00F41225"/>
    <w:rsid w:val="00F42156"/>
    <w:rsid w:val="00F439D2"/>
    <w:rsid w:val="00F44009"/>
    <w:rsid w:val="00F50DBF"/>
    <w:rsid w:val="00F53A55"/>
    <w:rsid w:val="00F57D37"/>
    <w:rsid w:val="00F76107"/>
    <w:rsid w:val="00F90342"/>
    <w:rsid w:val="00FC0497"/>
    <w:rsid w:val="00FE1393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D3FE3D6-9C4B-4800-A611-FA5DC2B1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17A0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T\DR22\Formular-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Formular-Vorlage.dot</Template>
  <TotalTime>0</TotalTime>
  <Pages>1</Pages>
  <Words>667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Verein für Deutsche Schäferhunde (SV) e.V.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Daniela Ruf</dc:creator>
  <cp:keywords/>
  <cp:lastModifiedBy>Hans-Peter Schweimer</cp:lastModifiedBy>
  <cp:revision>3</cp:revision>
  <cp:lastPrinted>2016-10-04T12:07:00Z</cp:lastPrinted>
  <dcterms:created xsi:type="dcterms:W3CDTF">2019-01-28T12:12:00Z</dcterms:created>
  <dcterms:modified xsi:type="dcterms:W3CDTF">2019-01-28T12:12:00Z</dcterms:modified>
</cp:coreProperties>
</file>